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0E" w:rsidRDefault="00A5730E"/>
    <w:p w:rsidR="00A5730E" w:rsidRDefault="00A5730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学生学位论文操作手册</w:t>
      </w:r>
    </w:p>
    <w:p w:rsidR="00A5730E" w:rsidRPr="00C441E5" w:rsidRDefault="00A5730E" w:rsidP="00AA17BB">
      <w:pPr>
        <w:rPr>
          <w:b/>
          <w:bCs/>
          <w:color w:val="0000FF"/>
          <w:sz w:val="30"/>
          <w:szCs w:val="30"/>
        </w:rPr>
      </w:pPr>
      <w:r w:rsidRPr="00C441E5">
        <w:rPr>
          <w:rFonts w:hint="eastAsia"/>
          <w:b/>
          <w:bCs/>
          <w:color w:val="0000FF"/>
          <w:sz w:val="30"/>
          <w:szCs w:val="30"/>
        </w:rPr>
        <w:t>一、有提交学位申请</w:t>
      </w:r>
      <w:r w:rsidRPr="00C441E5">
        <w:rPr>
          <w:b/>
          <w:bCs/>
          <w:color w:val="0000FF"/>
          <w:sz w:val="30"/>
          <w:szCs w:val="30"/>
        </w:rPr>
        <w:t>/</w:t>
      </w:r>
      <w:r w:rsidRPr="00C441E5">
        <w:rPr>
          <w:rFonts w:hint="eastAsia"/>
          <w:b/>
          <w:bCs/>
          <w:color w:val="0000FF"/>
          <w:sz w:val="30"/>
          <w:szCs w:val="30"/>
        </w:rPr>
        <w:t>有奇大账号的学生</w:t>
      </w:r>
    </w:p>
    <w:p w:rsidR="00A5730E" w:rsidRPr="008F3C2D" w:rsidRDefault="00A573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F3C2D">
        <w:rPr>
          <w:rFonts w:hint="eastAsia"/>
          <w:sz w:val="24"/>
          <w:szCs w:val="24"/>
        </w:rPr>
        <w:t>学生在浏览器输入网址：</w:t>
      </w:r>
      <w:hyperlink r:id="rId5" w:history="1">
        <w:r w:rsidRPr="008F3C2D">
          <w:rPr>
            <w:rStyle w:val="Hyperlink"/>
            <w:rFonts w:ascii="宋体" w:hAnsi="宋体" w:cs="Tahoma"/>
            <w:bCs/>
            <w:kern w:val="36"/>
            <w:sz w:val="24"/>
            <w:szCs w:val="24"/>
          </w:rPr>
          <w:t>http://www.qidaedu.com/login.jsp</w:t>
        </w:r>
      </w:hyperlink>
      <w:r w:rsidRPr="008F3C2D">
        <w:rPr>
          <w:sz w:val="24"/>
          <w:szCs w:val="24"/>
        </w:rPr>
        <w:t xml:space="preserve"> </w:t>
      </w:r>
    </w:p>
    <w:p w:rsidR="00A5730E" w:rsidRPr="008F3C2D" w:rsidRDefault="00A5730E">
      <w:pPr>
        <w:rPr>
          <w:sz w:val="24"/>
          <w:szCs w:val="24"/>
        </w:rPr>
      </w:pPr>
    </w:p>
    <w:p w:rsidR="00A5730E" w:rsidRPr="008F3C2D" w:rsidRDefault="00A5730E">
      <w:pPr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登录界面如下：</w:t>
      </w:r>
    </w:p>
    <w:p w:rsidR="00A5730E" w:rsidRPr="008F3C2D" w:rsidRDefault="00A5730E">
      <w:pPr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账号是：准考证号</w:t>
      </w:r>
    </w:p>
    <w:p w:rsidR="00A5730E" w:rsidRDefault="00A5730E">
      <w:pPr>
        <w:tabs>
          <w:tab w:val="left" w:pos="741"/>
        </w:tabs>
        <w:jc w:val="left"/>
        <w:rPr>
          <w:sz w:val="24"/>
          <w:szCs w:val="24"/>
        </w:rPr>
      </w:pPr>
      <w:r w:rsidRPr="008F3C2D">
        <w:rPr>
          <w:rFonts w:hint="eastAsia"/>
          <w:sz w:val="24"/>
          <w:szCs w:val="24"/>
        </w:rPr>
        <w:t>密码是：身份证后</w:t>
      </w:r>
      <w:bookmarkStart w:id="0" w:name="_GoBack"/>
      <w:bookmarkEnd w:id="0"/>
      <w:r w:rsidRPr="008F3C2D">
        <w:rPr>
          <w:rFonts w:hint="eastAsia"/>
          <w:sz w:val="24"/>
          <w:szCs w:val="24"/>
        </w:rPr>
        <w:t>六位</w:t>
      </w:r>
      <w:r w:rsidRPr="008F3C2D">
        <w:rPr>
          <w:sz w:val="24"/>
          <w:szCs w:val="24"/>
        </w:rPr>
        <w:tab/>
      </w:r>
    </w:p>
    <w:p w:rsidR="00A5730E" w:rsidRPr="00E64011" w:rsidRDefault="00A5730E" w:rsidP="00E64011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713929">
        <w:rPr>
          <w:rFonts w:asci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2.75pt;height:236.25pt">
            <v:imagedata r:id="rId6" r:href="rId7"/>
          </v:shape>
        </w:pict>
      </w:r>
    </w:p>
    <w:p w:rsidR="00A5730E" w:rsidRPr="008F3C2D" w:rsidRDefault="00A5730E">
      <w:pPr>
        <w:tabs>
          <w:tab w:val="left" w:pos="741"/>
        </w:tabs>
        <w:jc w:val="left"/>
        <w:rPr>
          <w:sz w:val="24"/>
          <w:szCs w:val="24"/>
        </w:rPr>
      </w:pPr>
    </w:p>
    <w:p w:rsidR="00A5730E" w:rsidRPr="008F3C2D" w:rsidRDefault="00A5730E">
      <w:pPr>
        <w:tabs>
          <w:tab w:val="left" w:pos="1131"/>
        </w:tabs>
        <w:jc w:val="left"/>
        <w:rPr>
          <w:b/>
        </w:rPr>
      </w:pPr>
      <w:r w:rsidRPr="008B1614">
        <w:rPr>
          <w:rFonts w:hint="eastAsia"/>
          <w:sz w:val="24"/>
          <w:szCs w:val="24"/>
        </w:rPr>
        <w:t>登录之后在</w:t>
      </w:r>
      <w:r w:rsidRPr="008F3C2D">
        <w:rPr>
          <w:rFonts w:hint="eastAsia"/>
          <w:b/>
          <w:color w:val="FF0000"/>
          <w:sz w:val="24"/>
          <w:szCs w:val="24"/>
        </w:rPr>
        <w:t>申报学位</w:t>
      </w:r>
      <w:r w:rsidRPr="008F3C2D">
        <w:rPr>
          <w:b/>
          <w:color w:val="FF0000"/>
          <w:sz w:val="24"/>
          <w:szCs w:val="24"/>
        </w:rPr>
        <w:t>-----</w:t>
      </w:r>
      <w:r w:rsidRPr="008F3C2D">
        <w:rPr>
          <w:rFonts w:hint="eastAsia"/>
          <w:b/>
          <w:color w:val="FF0000"/>
          <w:sz w:val="24"/>
          <w:szCs w:val="24"/>
        </w:rPr>
        <w:t>学位论文信息</w:t>
      </w:r>
      <w:r w:rsidRPr="008B1614">
        <w:rPr>
          <w:rFonts w:hint="eastAsia"/>
          <w:sz w:val="24"/>
          <w:szCs w:val="24"/>
        </w:rPr>
        <w:t>中可以看到导师信息</w:t>
      </w:r>
    </w:p>
    <w:p w:rsidR="00A5730E" w:rsidRPr="00E64011" w:rsidRDefault="00A5730E" w:rsidP="00E64011">
      <w:pPr>
        <w:tabs>
          <w:tab w:val="left" w:pos="1371"/>
        </w:tabs>
        <w:jc w:val="left"/>
      </w:pPr>
      <w:r>
        <w:pict>
          <v:shape id="_x0000_i1026" type="#_x0000_t75" style="width:432.75pt;height:252pt">
            <v:imagedata r:id="rId8" o:title=""/>
          </v:shape>
        </w:pict>
      </w:r>
    </w:p>
    <w:p w:rsidR="00A5730E" w:rsidRDefault="00A5730E">
      <w:pPr>
        <w:rPr>
          <w:b/>
          <w:sz w:val="30"/>
          <w:szCs w:val="30"/>
        </w:rPr>
      </w:pPr>
      <w:r w:rsidRPr="00C441E5">
        <w:rPr>
          <w:rFonts w:hint="eastAsia"/>
          <w:b/>
          <w:color w:val="0000FF"/>
          <w:sz w:val="30"/>
          <w:szCs w:val="30"/>
        </w:rPr>
        <w:t>二、没有申请奇大账号的学生</w:t>
      </w:r>
    </w:p>
    <w:p w:rsidR="00A5730E" w:rsidRPr="008B1614" w:rsidRDefault="00A5730E" w:rsidP="00AD57CC">
      <w:pPr>
        <w:rPr>
          <w:sz w:val="24"/>
          <w:szCs w:val="24"/>
        </w:rPr>
      </w:pPr>
      <w:r w:rsidRPr="008B1614">
        <w:rPr>
          <w:sz w:val="24"/>
          <w:szCs w:val="24"/>
        </w:rPr>
        <w:t>1.</w:t>
      </w:r>
      <w:r w:rsidRPr="008B1614">
        <w:rPr>
          <w:rFonts w:hint="eastAsia"/>
          <w:sz w:val="24"/>
          <w:szCs w:val="24"/>
        </w:rPr>
        <w:t>学生在浏览器输入网址：</w:t>
      </w:r>
      <w:hyperlink r:id="rId9" w:history="1">
        <w:r w:rsidRPr="008B1614">
          <w:rPr>
            <w:rStyle w:val="Hyperlink"/>
            <w:rFonts w:ascii="宋体" w:hAnsi="宋体" w:cs="Tahoma"/>
            <w:bCs/>
            <w:kern w:val="36"/>
            <w:sz w:val="24"/>
            <w:szCs w:val="24"/>
          </w:rPr>
          <w:t>http://www.qidaedu.com/login.jsp</w:t>
        </w:r>
      </w:hyperlink>
      <w:r w:rsidRPr="008B1614">
        <w:rPr>
          <w:sz w:val="24"/>
          <w:szCs w:val="24"/>
        </w:rPr>
        <w:t xml:space="preserve"> </w:t>
      </w:r>
    </w:p>
    <w:p w:rsidR="00A5730E" w:rsidRPr="008B1614" w:rsidRDefault="00A5730E" w:rsidP="00AD57CC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 xml:space="preserve"> </w:t>
      </w:r>
      <w:r w:rsidRPr="008B1614">
        <w:rPr>
          <w:rFonts w:hint="eastAsia"/>
          <w:color w:val="FF0000"/>
          <w:sz w:val="24"/>
          <w:szCs w:val="24"/>
        </w:rPr>
        <w:t>申请学位</w:t>
      </w:r>
      <w:r w:rsidRPr="008B1614">
        <w:rPr>
          <w:color w:val="FF0000"/>
          <w:sz w:val="24"/>
          <w:szCs w:val="24"/>
        </w:rPr>
        <w:t xml:space="preserve"> </w:t>
      </w:r>
      <w:r w:rsidRPr="005F7518">
        <w:rPr>
          <w:rFonts w:hint="eastAsia"/>
          <w:sz w:val="24"/>
          <w:szCs w:val="24"/>
        </w:rPr>
        <w:t>进入</w:t>
      </w:r>
      <w:r w:rsidRPr="008B1614">
        <w:rPr>
          <w:rFonts w:hint="eastAsia"/>
          <w:color w:val="FF0000"/>
          <w:sz w:val="24"/>
          <w:szCs w:val="24"/>
        </w:rPr>
        <w:t>如下界面</w:t>
      </w:r>
    </w:p>
    <w:p w:rsidR="00A5730E" w:rsidRPr="008B1614" w:rsidRDefault="00A5730E" w:rsidP="00AD57CC">
      <w:pPr>
        <w:rPr>
          <w:sz w:val="24"/>
          <w:szCs w:val="24"/>
        </w:rPr>
      </w:pPr>
      <w:r w:rsidRPr="008B1614">
        <w:rPr>
          <w:rFonts w:hint="eastAsia"/>
          <w:sz w:val="24"/>
          <w:szCs w:val="24"/>
        </w:rPr>
        <w:t>填好所显示信息后提交申请</w:t>
      </w:r>
      <w:r>
        <w:rPr>
          <w:sz w:val="24"/>
          <w:szCs w:val="24"/>
        </w:rPr>
        <w:t>ssssssss</w:t>
      </w:r>
    </w:p>
    <w:p w:rsidR="00A5730E" w:rsidRDefault="00A5730E" w:rsidP="00AD57CC">
      <w:r>
        <w:pict>
          <v:shape id="_x0000_i1027" type="#_x0000_t75" style="width:444pt;height:247.5pt">
            <v:imagedata r:id="rId10" o:title=""/>
          </v:shape>
        </w:pict>
      </w:r>
    </w:p>
    <w:p w:rsidR="00A5730E" w:rsidRDefault="00A5730E" w:rsidP="00AD57CC"/>
    <w:p w:rsidR="00A5730E" w:rsidRDefault="00A5730E" w:rsidP="00AD57CC">
      <w:pPr>
        <w:rPr>
          <w:sz w:val="24"/>
          <w:szCs w:val="24"/>
        </w:rPr>
      </w:pPr>
      <w:r w:rsidRPr="008B1614">
        <w:rPr>
          <w:sz w:val="24"/>
          <w:szCs w:val="24"/>
        </w:rPr>
        <w:t>2.</w:t>
      </w:r>
      <w:r w:rsidRPr="008B1614">
        <w:rPr>
          <w:rFonts w:hint="eastAsia"/>
          <w:sz w:val="24"/>
          <w:szCs w:val="24"/>
        </w:rPr>
        <w:t>登录之后在</w:t>
      </w:r>
      <w:r w:rsidRPr="00204F22">
        <w:rPr>
          <w:rFonts w:hint="eastAsia"/>
          <w:b/>
          <w:color w:val="FF0000"/>
          <w:sz w:val="24"/>
          <w:szCs w:val="24"/>
        </w:rPr>
        <w:t>申报学位</w:t>
      </w:r>
      <w:r w:rsidRPr="00204F22">
        <w:rPr>
          <w:b/>
          <w:color w:val="FF0000"/>
          <w:sz w:val="24"/>
          <w:szCs w:val="24"/>
        </w:rPr>
        <w:t>-----</w:t>
      </w:r>
      <w:r w:rsidRPr="00204F22">
        <w:rPr>
          <w:rFonts w:hint="eastAsia"/>
          <w:b/>
          <w:color w:val="FF0000"/>
          <w:sz w:val="24"/>
          <w:szCs w:val="24"/>
        </w:rPr>
        <w:t>学位论文信息</w:t>
      </w:r>
      <w:r w:rsidRPr="008B1614">
        <w:rPr>
          <w:rFonts w:hint="eastAsia"/>
          <w:sz w:val="24"/>
          <w:szCs w:val="24"/>
        </w:rPr>
        <w:t>中可以看到导师信息。</w:t>
      </w:r>
    </w:p>
    <w:p w:rsidR="00A5730E" w:rsidRPr="00D70EF5" w:rsidRDefault="00A5730E" w:rsidP="00D70EF5">
      <w:pPr>
        <w:rPr>
          <w:color w:val="FF0000"/>
        </w:rPr>
      </w:pPr>
      <w:r w:rsidRPr="00D70EF5">
        <w:rPr>
          <w:rFonts w:hint="eastAsia"/>
          <w:color w:val="FF0000"/>
        </w:rPr>
        <w:t>账号是：准考证号</w:t>
      </w:r>
    </w:p>
    <w:p w:rsidR="00A5730E" w:rsidRPr="00D70EF5" w:rsidRDefault="00A5730E" w:rsidP="00D70EF5">
      <w:pPr>
        <w:rPr>
          <w:color w:val="FF0000"/>
        </w:rPr>
      </w:pPr>
      <w:r w:rsidRPr="00D70EF5">
        <w:rPr>
          <w:rFonts w:hint="eastAsia"/>
          <w:color w:val="FF0000"/>
        </w:rPr>
        <w:t>密码是：身份证后六位</w:t>
      </w:r>
    </w:p>
    <w:p w:rsidR="00A5730E" w:rsidRPr="0033512D" w:rsidRDefault="00A5730E" w:rsidP="00AD57CC">
      <w:pPr>
        <w:rPr>
          <w:sz w:val="24"/>
          <w:szCs w:val="24"/>
        </w:rPr>
      </w:pPr>
      <w:r w:rsidRPr="00713929">
        <w:rPr>
          <w:sz w:val="24"/>
          <w:szCs w:val="24"/>
        </w:rPr>
        <w:pict>
          <v:shape id="_x0000_i1028" type="#_x0000_t75" style="width:459.75pt;height:276pt">
            <v:imagedata r:id="rId8" o:title=""/>
          </v:shape>
        </w:pict>
      </w:r>
    </w:p>
    <w:sectPr w:rsidR="00A5730E" w:rsidRPr="0033512D" w:rsidSect="00B9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2EB3"/>
    <w:multiLevelType w:val="singleLevel"/>
    <w:tmpl w:val="549E2EB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C7"/>
    <w:rsid w:val="0000184F"/>
    <w:rsid w:val="00030B91"/>
    <w:rsid w:val="00057684"/>
    <w:rsid w:val="00057E0C"/>
    <w:rsid w:val="00117AF3"/>
    <w:rsid w:val="001507E0"/>
    <w:rsid w:val="00186030"/>
    <w:rsid w:val="00204F22"/>
    <w:rsid w:val="00251B5A"/>
    <w:rsid w:val="00286526"/>
    <w:rsid w:val="00305C39"/>
    <w:rsid w:val="003254F9"/>
    <w:rsid w:val="00325874"/>
    <w:rsid w:val="0033512D"/>
    <w:rsid w:val="003A2DEE"/>
    <w:rsid w:val="003D749A"/>
    <w:rsid w:val="004052B2"/>
    <w:rsid w:val="00580BDA"/>
    <w:rsid w:val="005F7518"/>
    <w:rsid w:val="006204C7"/>
    <w:rsid w:val="00713929"/>
    <w:rsid w:val="007203E3"/>
    <w:rsid w:val="00722FE7"/>
    <w:rsid w:val="00731BE4"/>
    <w:rsid w:val="00791B18"/>
    <w:rsid w:val="007C30EA"/>
    <w:rsid w:val="00895200"/>
    <w:rsid w:val="008B06BC"/>
    <w:rsid w:val="008B1614"/>
    <w:rsid w:val="008F3C2D"/>
    <w:rsid w:val="00910A65"/>
    <w:rsid w:val="009429A1"/>
    <w:rsid w:val="009538EF"/>
    <w:rsid w:val="0096754B"/>
    <w:rsid w:val="009E3F50"/>
    <w:rsid w:val="009F3012"/>
    <w:rsid w:val="00A5730E"/>
    <w:rsid w:val="00A662ED"/>
    <w:rsid w:val="00A85FF0"/>
    <w:rsid w:val="00A920B4"/>
    <w:rsid w:val="00A94BEA"/>
    <w:rsid w:val="00AA17BB"/>
    <w:rsid w:val="00AD57CC"/>
    <w:rsid w:val="00B92555"/>
    <w:rsid w:val="00C441E5"/>
    <w:rsid w:val="00C65DF6"/>
    <w:rsid w:val="00C86BCD"/>
    <w:rsid w:val="00CD4DA7"/>
    <w:rsid w:val="00D325CD"/>
    <w:rsid w:val="00D70EF5"/>
    <w:rsid w:val="00D732E4"/>
    <w:rsid w:val="00E62267"/>
    <w:rsid w:val="00E64011"/>
    <w:rsid w:val="00F93A92"/>
    <w:rsid w:val="00F940D6"/>
    <w:rsid w:val="76C8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5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55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55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9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555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B9255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9F3012"/>
    <w:rPr>
      <w:rFonts w:cs="Times New Roman"/>
      <w:color w:val="66666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../../../../Application%20Data/Tencent/Users/1850024924/QQ/WinTemp/RichOle/GQ%5bUV5~ZG0B3%5d0G%5b%7b7X%5bQ)4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qidaedu.com/login.js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qidaedu.com/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微软用户</cp:lastModifiedBy>
  <cp:revision>34</cp:revision>
  <dcterms:created xsi:type="dcterms:W3CDTF">2015-04-27T05:25:00Z</dcterms:created>
  <dcterms:modified xsi:type="dcterms:W3CDTF">2018-07-11T06:18:00Z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